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610B0" w:rsidRPr="004610B0" w:rsidTr="004610B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B0" w:rsidRPr="004610B0" w:rsidRDefault="004610B0" w:rsidP="004610B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610B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B0" w:rsidRPr="004610B0" w:rsidRDefault="004610B0" w:rsidP="004610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610B0" w:rsidRPr="004610B0" w:rsidTr="004610B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610B0" w:rsidRPr="004610B0" w:rsidRDefault="004610B0" w:rsidP="004610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10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610B0" w:rsidRPr="004610B0" w:rsidTr="004610B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10B0" w:rsidRPr="004610B0" w:rsidRDefault="004610B0" w:rsidP="004610B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10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10B0" w:rsidRPr="004610B0" w:rsidRDefault="004610B0" w:rsidP="004610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610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610B0" w:rsidRPr="004610B0" w:rsidTr="004610B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10B0" w:rsidRPr="004610B0" w:rsidRDefault="004610B0" w:rsidP="004610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10B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10B0" w:rsidRPr="004610B0" w:rsidRDefault="004610B0" w:rsidP="004610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10B0">
              <w:rPr>
                <w:rFonts w:ascii="Arial" w:hAnsi="Arial" w:cs="Arial"/>
                <w:sz w:val="24"/>
                <w:szCs w:val="24"/>
                <w:lang w:val="en-ZA" w:eastAsia="en-ZA"/>
              </w:rPr>
              <w:t>13.9820</w:t>
            </w:r>
          </w:p>
        </w:tc>
      </w:tr>
      <w:tr w:rsidR="004610B0" w:rsidRPr="004610B0" w:rsidTr="004610B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10B0" w:rsidRPr="004610B0" w:rsidRDefault="004610B0" w:rsidP="004610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10B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10B0" w:rsidRPr="004610B0" w:rsidRDefault="004610B0" w:rsidP="004610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10B0">
              <w:rPr>
                <w:rFonts w:ascii="Arial" w:hAnsi="Arial" w:cs="Arial"/>
                <w:sz w:val="24"/>
                <w:szCs w:val="24"/>
                <w:lang w:val="en-ZA" w:eastAsia="en-ZA"/>
              </w:rPr>
              <w:t>17.1469</w:t>
            </w:r>
          </w:p>
        </w:tc>
      </w:tr>
      <w:tr w:rsidR="004610B0" w:rsidRPr="004610B0" w:rsidTr="004610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10B0" w:rsidRPr="004610B0" w:rsidRDefault="004610B0" w:rsidP="004610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10B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10B0" w:rsidRPr="004610B0" w:rsidRDefault="004610B0" w:rsidP="004610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610B0">
              <w:rPr>
                <w:rFonts w:ascii="Arial" w:hAnsi="Arial" w:cs="Arial"/>
                <w:sz w:val="24"/>
                <w:szCs w:val="24"/>
                <w:lang w:val="en-ZA" w:eastAsia="en-ZA"/>
              </w:rPr>
              <w:t>14.6070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B0"/>
    <w:rsid w:val="00025128"/>
    <w:rsid w:val="00035935"/>
    <w:rsid w:val="00220021"/>
    <w:rsid w:val="002961E0"/>
    <w:rsid w:val="004610B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B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10B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610B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610B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610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610B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610B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610B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610B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610B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610B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610B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610B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610B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610B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610B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61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B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10B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610B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610B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610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610B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610B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610B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610B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610B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610B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610B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610B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610B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610B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610B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61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2016-12-23T09:01:00Z</dcterms:created>
  <dcterms:modified xsi:type="dcterms:W3CDTF">2016-12-23T09:01:00Z</dcterms:modified>
</cp:coreProperties>
</file>